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6DA" w:rsidRDefault="00D666DA" w:rsidP="00D666DA">
      <w:pPr>
        <w:pBdr>
          <w:left w:val="double" w:sz="4" w:space="4" w:color="auto"/>
          <w:right w:val="single" w:sz="4" w:space="4" w:color="auto"/>
        </w:pBdr>
        <w:spacing w:line="468" w:lineRule="exact"/>
        <w:ind w:firstLine="1440"/>
        <w:jc w:val="both"/>
      </w:pPr>
      <w:r>
        <w:t xml:space="preserve">RESOLUTION OF THE _____________________ </w:t>
      </w:r>
      <w:smartTag w:uri="urn:schemas-microsoft-com:office:smarttags" w:element="place">
        <w:r>
          <w:t>SCHOOL DISTRICT</w:t>
        </w:r>
      </w:smartTag>
      <w:r>
        <w:t xml:space="preserve"> GOVERNING </w:t>
      </w:r>
    </w:p>
    <w:p w:rsidR="00D666DA" w:rsidRDefault="00D666DA" w:rsidP="00D666DA">
      <w:pPr>
        <w:pBdr>
          <w:left w:val="double" w:sz="4" w:space="4" w:color="auto"/>
          <w:right w:val="single" w:sz="4" w:space="4" w:color="auto"/>
        </w:pBdr>
        <w:spacing w:line="468" w:lineRule="exact"/>
        <w:ind w:firstLine="1440"/>
      </w:pPr>
      <w:r>
        <w:t>BOARD DETERMINING STEPS TO ENSURE AVAILABILITY OF TEXTBOOKS</w:t>
      </w:r>
    </w:p>
    <w:p w:rsidR="00D666DA" w:rsidRDefault="00D666DA" w:rsidP="00D666DA">
      <w:pPr>
        <w:pBdr>
          <w:left w:val="double" w:sz="4" w:space="4" w:color="auto"/>
          <w:right w:val="single" w:sz="4" w:space="4" w:color="auto"/>
        </w:pBdr>
        <w:spacing w:line="468" w:lineRule="exact"/>
        <w:ind w:firstLine="1440"/>
      </w:pPr>
      <w:r>
        <w:t xml:space="preserve">                    </w:t>
      </w:r>
      <w:smartTag w:uri="urn:schemas-microsoft-com:office:smarttags" w:element="stockticker">
        <w:r>
          <w:t>AND</w:t>
        </w:r>
      </w:smartTag>
      <w:r>
        <w:t xml:space="preserve"> INSTRUCTIONAL MATERIALS FOR </w:t>
      </w:r>
      <w:r w:rsidR="00B32E90">
        <w:t>202</w:t>
      </w:r>
      <w:r w:rsidR="00366CD0">
        <w:t>3</w:t>
      </w:r>
      <w:r w:rsidR="00B32E90">
        <w:t>-2</w:t>
      </w:r>
      <w:r w:rsidR="00366CD0">
        <w:t>4</w:t>
      </w:r>
    </w:p>
    <w:p w:rsidR="00D666DA" w:rsidRDefault="00D666DA" w:rsidP="00D666DA">
      <w:pPr>
        <w:pBdr>
          <w:left w:val="double" w:sz="4" w:space="4" w:color="auto"/>
          <w:right w:val="single" w:sz="4" w:space="4" w:color="auto"/>
        </w:pBdr>
        <w:spacing w:line="468" w:lineRule="exact"/>
        <w:ind w:firstLine="720"/>
        <w:jc w:val="both"/>
      </w:pPr>
      <w:r>
        <w:t>WHEREAS, Education Code Section 60119 establishes steps and procedures to ensure the availability of textbooks and instructional materials in order to be eligible to receive funds for that purpose, and;</w:t>
      </w:r>
    </w:p>
    <w:p w:rsidR="00D666DA" w:rsidRDefault="00D666DA" w:rsidP="00D666DA">
      <w:pPr>
        <w:pBdr>
          <w:left w:val="double" w:sz="4" w:space="4" w:color="auto"/>
          <w:right w:val="single" w:sz="4" w:space="4" w:color="auto"/>
        </w:pBdr>
        <w:spacing w:line="468" w:lineRule="exact"/>
        <w:ind w:firstLine="720"/>
        <w:jc w:val="both"/>
      </w:pPr>
      <w:r>
        <w:t>WHEREAS, the procedures require that school districts take appropriate action to ensure the availability of textbooks and instructional materials on a yearly basis, and;</w:t>
      </w:r>
    </w:p>
    <w:p w:rsidR="00D666DA" w:rsidRDefault="00D666DA" w:rsidP="00D666DA">
      <w:pPr>
        <w:pBdr>
          <w:left w:val="double" w:sz="4" w:space="4" w:color="auto"/>
          <w:right w:val="single" w:sz="4" w:space="4" w:color="auto"/>
        </w:pBdr>
        <w:spacing w:line="468" w:lineRule="exact"/>
        <w:ind w:firstLine="720"/>
        <w:jc w:val="both"/>
      </w:pPr>
      <w:r>
        <w:t xml:space="preserve">WHEREAS, </w:t>
      </w:r>
      <w:r w:rsidRPr="009C0FEA">
        <w:rPr>
          <w:bCs/>
        </w:rPr>
        <w:t>pursuant to Education Code Sections 60119</w:t>
      </w:r>
      <w:r w:rsidR="00AE427E">
        <w:rPr>
          <w:bCs/>
        </w:rPr>
        <w:t>,</w:t>
      </w:r>
      <w:r>
        <w:rPr>
          <w:b/>
          <w:bCs/>
        </w:rPr>
        <w:t xml:space="preserve"> </w:t>
      </w:r>
      <w:r>
        <w:t>the Board is required to hold a public hearing to encourage participation by parents, teachers, members of the community interested in the affairs of the school district, and bargaining unit leaders, and;</w:t>
      </w:r>
    </w:p>
    <w:p w:rsidR="00D666DA" w:rsidRDefault="00D666DA" w:rsidP="00D666DA">
      <w:pPr>
        <w:pBdr>
          <w:left w:val="double" w:sz="4" w:space="4" w:color="auto"/>
          <w:right w:val="single" w:sz="4" w:space="4" w:color="auto"/>
        </w:pBdr>
        <w:spacing w:line="468" w:lineRule="exact"/>
        <w:ind w:firstLine="720"/>
        <w:jc w:val="both"/>
      </w:pPr>
      <w:r>
        <w:t>WHEREAS, the Board is required to provide 10 days’ notice of the public hearing or hearings, and;</w:t>
      </w:r>
    </w:p>
    <w:p w:rsidR="00D666DA" w:rsidRDefault="00D666DA" w:rsidP="00D666DA">
      <w:pPr>
        <w:pBdr>
          <w:left w:val="double" w:sz="4" w:space="4" w:color="auto"/>
          <w:right w:val="single" w:sz="4" w:space="4" w:color="auto"/>
        </w:pBdr>
        <w:spacing w:line="468" w:lineRule="exact"/>
        <w:ind w:firstLine="720"/>
        <w:jc w:val="both"/>
      </w:pPr>
      <w:r>
        <w:t>WHEREAS, the notice shall contain the time, place, and purpose of the hearing and be posted in three public places within the school district, and;</w:t>
      </w:r>
    </w:p>
    <w:p w:rsidR="00D666DA" w:rsidRPr="00A0762A" w:rsidRDefault="00D666DA" w:rsidP="00D666DA">
      <w:pPr>
        <w:pBdr>
          <w:left w:val="double" w:sz="4" w:space="4" w:color="auto"/>
          <w:right w:val="single" w:sz="4" w:space="4" w:color="auto"/>
        </w:pBdr>
        <w:spacing w:line="468" w:lineRule="exact"/>
        <w:ind w:firstLine="720"/>
        <w:jc w:val="both"/>
      </w:pPr>
      <w:r w:rsidRPr="00A0762A">
        <w:t>WHEREAS, the hearing shall be held at a time that will encourage the attendance of teachers and parents and guardians of pupils who attend the schools in the district and shall not take place during or immediately following school hours, and;</w:t>
      </w:r>
    </w:p>
    <w:p w:rsidR="00D666DA" w:rsidRPr="00A0762A" w:rsidRDefault="00D666DA" w:rsidP="00D666DA">
      <w:pPr>
        <w:pBdr>
          <w:left w:val="double" w:sz="4" w:space="4" w:color="auto"/>
          <w:right w:val="single" w:sz="4" w:space="4" w:color="auto"/>
        </w:pBdr>
        <w:spacing w:line="468" w:lineRule="exact"/>
        <w:ind w:firstLine="720"/>
        <w:jc w:val="both"/>
      </w:pPr>
      <w:r w:rsidRPr="00A0762A">
        <w:t>WHEREAS, the governing Board of a school district, as part of the required hearing,  shall also make a written determination as to w</w:t>
      </w:r>
      <w:r w:rsidR="000C5907">
        <w:t xml:space="preserve">hether each pupil enrolled in a world </w:t>
      </w:r>
      <w:r w:rsidRPr="00A0762A">
        <w:t>language or health course has sufficient textbooks or instructional materials that are consistent with the content and cycles of the curriculum frameworks adopted by the state board for those subjects, and;</w:t>
      </w:r>
    </w:p>
    <w:p w:rsidR="00D666DA" w:rsidRDefault="00D666DA" w:rsidP="00D666DA">
      <w:pPr>
        <w:pBdr>
          <w:left w:val="double" w:sz="4" w:space="4" w:color="auto"/>
          <w:right w:val="single" w:sz="4" w:space="4" w:color="auto"/>
        </w:pBdr>
        <w:spacing w:line="468" w:lineRule="exact"/>
        <w:ind w:firstLine="720"/>
        <w:jc w:val="both"/>
        <w:rPr>
          <w:b/>
        </w:rPr>
      </w:pPr>
      <w:r w:rsidRPr="00A0762A">
        <w:t>WHEREAS, the governing Board shall also determine the availability of laboratory science</w:t>
      </w:r>
      <w:r>
        <w:rPr>
          <w:b/>
        </w:rPr>
        <w:t xml:space="preserve"> </w:t>
      </w:r>
      <w:r w:rsidRPr="00A0762A">
        <w:t>equipment as applicable to science laboratory courses offered in grades 9 to 12, inclusive, and;</w:t>
      </w:r>
    </w:p>
    <w:p w:rsidR="00D666DA" w:rsidRPr="009C0FEA" w:rsidRDefault="00D666DA" w:rsidP="00D666DA">
      <w:pPr>
        <w:pBdr>
          <w:left w:val="double" w:sz="4" w:space="4" w:color="auto"/>
          <w:right w:val="single" w:sz="4" w:space="4" w:color="auto"/>
        </w:pBdr>
        <w:spacing w:line="468" w:lineRule="exact"/>
        <w:ind w:firstLine="720"/>
        <w:jc w:val="both"/>
      </w:pPr>
      <w:r w:rsidRPr="009C0FEA">
        <w:rPr>
          <w:bCs/>
        </w:rPr>
        <w:t xml:space="preserve">WHEREAS, a public hearing </w:t>
      </w:r>
      <w:r>
        <w:rPr>
          <w:bCs/>
        </w:rPr>
        <w:t>was held on____________________, at ___________ o’clock, which is on or before the eighth week of school and;</w:t>
      </w:r>
      <w:r w:rsidRPr="009C0FEA">
        <w:rPr>
          <w:bCs/>
        </w:rPr>
        <w:t xml:space="preserve"> </w:t>
      </w:r>
    </w:p>
    <w:p w:rsidR="00D666DA" w:rsidRPr="00FA05E0" w:rsidRDefault="00D666DA" w:rsidP="00D666DA">
      <w:pPr>
        <w:pBdr>
          <w:left w:val="double" w:sz="4" w:space="4" w:color="auto"/>
          <w:right w:val="single" w:sz="4" w:space="4" w:color="auto"/>
        </w:pBdr>
        <w:spacing w:line="468" w:lineRule="exact"/>
        <w:ind w:firstLine="720"/>
        <w:jc w:val="both"/>
      </w:pPr>
      <w:r>
        <w:t xml:space="preserve">WHEREAS, the Board is </w:t>
      </w:r>
      <w:r w:rsidRPr="00FA05E0">
        <w:t>required to make a determination, through a resolution, as to whether each pupil in each school in the district has, sufficient textbooks or instructional materials, or both, that are aligned to the content standards adopted pursuant to Education Code Section 60605</w:t>
      </w:r>
      <w:r w:rsidR="00990343" w:rsidRPr="00FA05E0">
        <w:t xml:space="preserve"> and Education Code 33126</w:t>
      </w:r>
      <w:r w:rsidRPr="00FA05E0">
        <w:t xml:space="preserve"> in each of the following subjects, as appropriate, that are consistent with the content and cycles of the curriculum framework adopted by the State Board:</w:t>
      </w:r>
    </w:p>
    <w:p w:rsidR="00D666DA" w:rsidRPr="00A0762A" w:rsidRDefault="00D666DA" w:rsidP="00D666DA">
      <w:pPr>
        <w:pBdr>
          <w:left w:val="double" w:sz="4" w:space="4" w:color="auto"/>
          <w:right w:val="single" w:sz="4" w:space="4" w:color="auto"/>
        </w:pBdr>
        <w:spacing w:line="468" w:lineRule="exact"/>
        <w:ind w:firstLine="720"/>
        <w:jc w:val="both"/>
      </w:pPr>
      <w:r w:rsidRPr="00FA05E0">
        <w:rPr>
          <w:b/>
        </w:rPr>
        <w:t>(</w:t>
      </w:r>
      <w:proofErr w:type="spellStart"/>
      <w:r w:rsidRPr="00FA05E0">
        <w:t>i</w:t>
      </w:r>
      <w:proofErr w:type="spellEnd"/>
      <w:r w:rsidRPr="00FA05E0">
        <w:t xml:space="preserve">)    </w:t>
      </w:r>
      <w:r w:rsidR="00B74089">
        <w:t xml:space="preserve"> </w:t>
      </w:r>
      <w:r w:rsidRPr="00FA05E0">
        <w:t>Mathematics,</w:t>
      </w:r>
    </w:p>
    <w:p w:rsidR="00D666DA" w:rsidRPr="00A0762A" w:rsidRDefault="00D666DA" w:rsidP="00D666DA">
      <w:pPr>
        <w:pBdr>
          <w:left w:val="double" w:sz="4" w:space="4" w:color="auto"/>
          <w:right w:val="single" w:sz="4" w:space="4" w:color="auto"/>
        </w:pBdr>
        <w:spacing w:line="468" w:lineRule="exact"/>
        <w:ind w:firstLine="720"/>
        <w:jc w:val="both"/>
      </w:pPr>
      <w:r w:rsidRPr="00A0762A">
        <w:t xml:space="preserve">(ii)   </w:t>
      </w:r>
      <w:r w:rsidR="00B74089">
        <w:t xml:space="preserve"> </w:t>
      </w:r>
      <w:bookmarkStart w:id="0" w:name="_GoBack"/>
      <w:bookmarkEnd w:id="0"/>
      <w:r w:rsidRPr="00A0762A">
        <w:t>Science,</w:t>
      </w:r>
    </w:p>
    <w:p w:rsidR="00D666DA" w:rsidRPr="00A0762A" w:rsidRDefault="00D666DA" w:rsidP="00D666DA">
      <w:pPr>
        <w:pBdr>
          <w:left w:val="double" w:sz="4" w:space="4" w:color="auto"/>
          <w:right w:val="single" w:sz="4" w:space="4" w:color="auto"/>
        </w:pBdr>
        <w:spacing w:line="468" w:lineRule="exact"/>
        <w:ind w:firstLine="720"/>
        <w:jc w:val="both"/>
      </w:pPr>
      <w:r w:rsidRPr="00A0762A">
        <w:lastRenderedPageBreak/>
        <w:t xml:space="preserve">(iii)   </w:t>
      </w:r>
      <w:r w:rsidR="00880CB9">
        <w:t xml:space="preserve"> </w:t>
      </w:r>
      <w:r w:rsidRPr="00A0762A">
        <w:t>History-social science,</w:t>
      </w:r>
    </w:p>
    <w:p w:rsidR="00990343" w:rsidRDefault="00D70191" w:rsidP="00D666DA">
      <w:pPr>
        <w:pBdr>
          <w:left w:val="double" w:sz="4" w:space="4" w:color="auto"/>
          <w:right w:val="single" w:sz="4" w:space="4" w:color="auto"/>
        </w:pBdr>
        <w:spacing w:line="468" w:lineRule="exact"/>
        <w:ind w:firstLine="720"/>
        <w:jc w:val="both"/>
      </w:pPr>
      <w:r>
        <w:t xml:space="preserve">(iv) </w:t>
      </w:r>
      <w:r w:rsidR="000B1E00">
        <w:t xml:space="preserve">  </w:t>
      </w:r>
      <w:r w:rsidR="00880CB9">
        <w:t xml:space="preserve"> </w:t>
      </w:r>
      <w:r w:rsidR="00D666DA" w:rsidRPr="00A0762A">
        <w:t>English/language arts, including the English language development component of an adopted program</w:t>
      </w:r>
      <w:r w:rsidR="00990343">
        <w:t>,</w:t>
      </w:r>
    </w:p>
    <w:p w:rsidR="00D666DA" w:rsidRPr="00FA05E0" w:rsidRDefault="00990343" w:rsidP="00D666DA">
      <w:pPr>
        <w:pBdr>
          <w:left w:val="double" w:sz="4" w:space="4" w:color="auto"/>
          <w:right w:val="single" w:sz="4" w:space="4" w:color="auto"/>
        </w:pBdr>
        <w:spacing w:line="468" w:lineRule="exact"/>
        <w:ind w:firstLine="720"/>
        <w:jc w:val="both"/>
      </w:pPr>
      <w:r w:rsidRPr="00FA05E0">
        <w:t xml:space="preserve">(v)  </w:t>
      </w:r>
      <w:r w:rsidR="00262A69">
        <w:t xml:space="preserve">  </w:t>
      </w:r>
      <w:r w:rsidR="00880CB9">
        <w:t xml:space="preserve"> </w:t>
      </w:r>
      <w:r w:rsidRPr="00FA05E0">
        <w:t>Visual and performing arts</w:t>
      </w:r>
      <w:r w:rsidR="00D666DA" w:rsidRPr="00FA05E0">
        <w:t>.</w:t>
      </w:r>
      <w:r w:rsidR="00047F9D" w:rsidRPr="00FA05E0">
        <w:t xml:space="preserve"> (Not listed in 60605 or 33126)</w:t>
      </w:r>
    </w:p>
    <w:p w:rsidR="00D666DA" w:rsidRPr="00FA05E0" w:rsidRDefault="00D666DA" w:rsidP="00D666DA">
      <w:pPr>
        <w:pBdr>
          <w:left w:val="double" w:sz="4" w:space="4" w:color="auto"/>
          <w:right w:val="single" w:sz="4" w:space="4" w:color="auto"/>
        </w:pBdr>
        <w:spacing w:line="468" w:lineRule="exact"/>
        <w:ind w:firstLine="720"/>
        <w:jc w:val="both"/>
      </w:pPr>
      <w:r w:rsidRPr="00FA05E0">
        <w:t>NOW, THEREFORE BE IT RESOLVED, that the governing Board makes the determination that each pupil of the district, has available sufficient textbooks or instructional materials, or both, that are aligned to the content standards adopted pursuant to Education Code Section 60605</w:t>
      </w:r>
      <w:r w:rsidR="00990343" w:rsidRPr="00FA05E0">
        <w:t xml:space="preserve"> and Education Code Section 33126</w:t>
      </w:r>
      <w:r w:rsidRPr="00FA05E0">
        <w:t xml:space="preserve"> in each subject listed above, consistent with the content and cycles of the curriculum framework adopted by the State Board and adopted by this Board in accordance with the procedures as established.</w:t>
      </w:r>
    </w:p>
    <w:p w:rsidR="00D666DA" w:rsidRDefault="00D666DA" w:rsidP="00D666DA">
      <w:pPr>
        <w:pBdr>
          <w:left w:val="double" w:sz="4" w:space="4" w:color="auto"/>
          <w:right w:val="single" w:sz="4" w:space="4" w:color="auto"/>
        </w:pBdr>
        <w:spacing w:line="468" w:lineRule="exact"/>
        <w:ind w:firstLine="720"/>
        <w:jc w:val="both"/>
        <w:rPr>
          <w:bCs/>
        </w:rPr>
      </w:pPr>
      <w:r w:rsidRPr="00FA05E0">
        <w:rPr>
          <w:bCs/>
        </w:rPr>
        <w:t>BE IT FURTHER RESOLVED</w:t>
      </w:r>
      <w:r w:rsidRPr="00FA05E0">
        <w:t xml:space="preserve">, </w:t>
      </w:r>
      <w:r w:rsidRPr="00FA05E0">
        <w:rPr>
          <w:bCs/>
        </w:rPr>
        <w:t xml:space="preserve">that for the </w:t>
      </w:r>
      <w:r w:rsidR="00B32E90" w:rsidRPr="00FA05E0">
        <w:t>202</w:t>
      </w:r>
      <w:r w:rsidR="00366CD0">
        <w:t>3</w:t>
      </w:r>
      <w:r w:rsidR="00B32E90" w:rsidRPr="00FA05E0">
        <w:t>-2</w:t>
      </w:r>
      <w:r w:rsidR="00366CD0">
        <w:t>4</w:t>
      </w:r>
      <w:r w:rsidRPr="00FA05E0">
        <w:t xml:space="preserve"> </w:t>
      </w:r>
      <w:r w:rsidRPr="00FA05E0">
        <w:rPr>
          <w:bCs/>
        </w:rPr>
        <w:t>school year, the _____________________ School District, has provided each pupil with sufficient textbooks or instructional materials, or both,</w:t>
      </w:r>
      <w:r w:rsidRPr="00FA05E0">
        <w:t xml:space="preserve"> that are aligned to the content standards adopted pursuant to Education Code Section 60605</w:t>
      </w:r>
      <w:r w:rsidR="00990343" w:rsidRPr="00FA05E0">
        <w:t xml:space="preserve"> and Education Code Section 33126</w:t>
      </w:r>
      <w:r w:rsidRPr="00FA05E0">
        <w:t xml:space="preserve"> in each subject</w:t>
      </w:r>
      <w:r>
        <w:t xml:space="preserve"> listed above, consistent with the content and</w:t>
      </w:r>
      <w:r>
        <w:rPr>
          <w:bCs/>
        </w:rPr>
        <w:t xml:space="preserve"> </w:t>
      </w:r>
      <w:r w:rsidRPr="009C0FEA">
        <w:rPr>
          <w:bCs/>
        </w:rPr>
        <w:t>consistent with the cycles and cont</w:t>
      </w:r>
      <w:r>
        <w:rPr>
          <w:bCs/>
        </w:rPr>
        <w:t>ent of the curriculum framework adopted by the State Board for those subjects</w:t>
      </w:r>
      <w:r w:rsidRPr="009C0FEA">
        <w:rPr>
          <w:bCs/>
        </w:rPr>
        <w:t>.</w:t>
      </w:r>
    </w:p>
    <w:p w:rsidR="00D666DA" w:rsidRPr="009C0FEA" w:rsidRDefault="00D666DA" w:rsidP="00D666DA">
      <w:pPr>
        <w:pBdr>
          <w:left w:val="double" w:sz="4" w:space="4" w:color="auto"/>
          <w:right w:val="single" w:sz="4" w:space="4" w:color="auto"/>
        </w:pBdr>
        <w:spacing w:line="468" w:lineRule="exact"/>
        <w:ind w:firstLine="720"/>
        <w:jc w:val="both"/>
        <w:rPr>
          <w:bCs/>
        </w:rPr>
      </w:pPr>
      <w:r>
        <w:rPr>
          <w:bCs/>
        </w:rPr>
        <w:t xml:space="preserve">BE IT FURTHER RESOLVED, that for the </w:t>
      </w:r>
      <w:r w:rsidR="00B32E90">
        <w:rPr>
          <w:bCs/>
        </w:rPr>
        <w:t>202</w:t>
      </w:r>
      <w:r w:rsidR="00366CD0">
        <w:rPr>
          <w:bCs/>
        </w:rPr>
        <w:t>3</w:t>
      </w:r>
      <w:r w:rsidR="00B32E90">
        <w:rPr>
          <w:bCs/>
        </w:rPr>
        <w:t>-2</w:t>
      </w:r>
      <w:r w:rsidR="00366CD0">
        <w:rPr>
          <w:bCs/>
        </w:rPr>
        <w:t>4</w:t>
      </w:r>
      <w:r>
        <w:rPr>
          <w:bCs/>
        </w:rPr>
        <w:t xml:space="preserve"> school year, the School District has provided sufficient textbooks or instructional materials, or both, that are consistent with the content and cycles of the curriculum frameworks adopted by the state board, to each pupil enrolled in a </w:t>
      </w:r>
      <w:r w:rsidR="000C5907">
        <w:rPr>
          <w:bCs/>
        </w:rPr>
        <w:t xml:space="preserve">world </w:t>
      </w:r>
      <w:r>
        <w:rPr>
          <w:bCs/>
        </w:rPr>
        <w:t xml:space="preserve">language or health course, and that sufficient laboratory science equipment applicable to science laboratory courses offered in grades 9 to 12, inclusive, is available to pupils. </w:t>
      </w:r>
    </w:p>
    <w:p w:rsidR="00D666DA" w:rsidRDefault="00D666DA" w:rsidP="00D666DA">
      <w:pPr>
        <w:pBdr>
          <w:left w:val="double" w:sz="4" w:space="4" w:color="auto"/>
          <w:right w:val="single" w:sz="4" w:space="4" w:color="auto"/>
        </w:pBdr>
        <w:spacing w:line="468" w:lineRule="exact"/>
        <w:ind w:firstLine="1440"/>
        <w:jc w:val="both"/>
      </w:pPr>
      <w:r>
        <w:t>AYES:</w:t>
      </w:r>
      <w:r>
        <w:tab/>
        <w:t xml:space="preserve">                 Members:</w:t>
      </w:r>
    </w:p>
    <w:p w:rsidR="00D666DA" w:rsidRDefault="00D666DA" w:rsidP="00D666DA">
      <w:pPr>
        <w:pBdr>
          <w:left w:val="double" w:sz="4" w:space="4" w:color="auto"/>
          <w:right w:val="single" w:sz="4" w:space="4" w:color="auto"/>
        </w:pBdr>
        <w:spacing w:line="468" w:lineRule="exact"/>
        <w:ind w:firstLine="1440"/>
        <w:jc w:val="both"/>
      </w:pPr>
      <w:r>
        <w:t>NOES:</w:t>
      </w:r>
      <w:r>
        <w:tab/>
        <w:t xml:space="preserve">                 Members:</w:t>
      </w:r>
    </w:p>
    <w:p w:rsidR="00D666DA" w:rsidRDefault="00D666DA" w:rsidP="00D666DA">
      <w:pPr>
        <w:pBdr>
          <w:left w:val="double" w:sz="4" w:space="4" w:color="auto"/>
          <w:right w:val="single" w:sz="4" w:space="4" w:color="auto"/>
        </w:pBdr>
        <w:spacing w:line="468" w:lineRule="exact"/>
        <w:ind w:firstLine="1440"/>
        <w:jc w:val="both"/>
      </w:pPr>
      <w:r>
        <w:t>ABSENT:</w:t>
      </w:r>
      <w:r>
        <w:tab/>
        <w:t xml:space="preserve">   Members:</w:t>
      </w:r>
    </w:p>
    <w:p w:rsidR="00D666DA" w:rsidRDefault="00D666DA" w:rsidP="00D666DA">
      <w:pPr>
        <w:pBdr>
          <w:left w:val="double" w:sz="4" w:space="4" w:color="auto"/>
          <w:right w:val="single" w:sz="4" w:space="4" w:color="auto"/>
        </w:pBdr>
        <w:spacing w:line="468" w:lineRule="exact"/>
        <w:ind w:firstLine="1440"/>
        <w:jc w:val="both"/>
      </w:pPr>
      <w:r>
        <w:t xml:space="preserve">STATE OF </w:t>
      </w:r>
      <w:smartTag w:uri="urn:schemas-microsoft-com:office:smarttags" w:element="State">
        <w:smartTag w:uri="urn:schemas-microsoft-com:office:smarttags" w:element="place">
          <w:r>
            <w:t>CALIFORNIA</w:t>
          </w:r>
        </w:smartTag>
      </w:smartTag>
      <w:r>
        <w:t xml:space="preserve">       )</w:t>
      </w:r>
    </w:p>
    <w:p w:rsidR="00D666DA" w:rsidRDefault="00D666DA" w:rsidP="00D666DA">
      <w:pPr>
        <w:pBdr>
          <w:left w:val="double" w:sz="4" w:space="4" w:color="auto"/>
          <w:right w:val="single" w:sz="4" w:space="4" w:color="auto"/>
        </w:pBdr>
        <w:spacing w:line="468" w:lineRule="exact"/>
        <w:ind w:firstLine="1440"/>
        <w:jc w:val="both"/>
      </w:pPr>
      <w:smartTag w:uri="urn:schemas-microsoft-com:office:smarttags" w:element="place">
        <w:smartTag w:uri="urn:schemas-microsoft-com:office:smarttags" w:element="PlaceType">
          <w:r>
            <w:t>COUNTY</w:t>
          </w:r>
        </w:smartTag>
        <w:r>
          <w:t xml:space="preserve"> OF </w:t>
        </w:r>
        <w:smartTag w:uri="urn:schemas-microsoft-com:office:smarttags" w:element="PlaceName">
          <w:r>
            <w:t>ORANGE</w:t>
          </w:r>
        </w:smartTag>
      </w:smartTag>
      <w:r>
        <w:t xml:space="preserve">          )</w:t>
      </w:r>
    </w:p>
    <w:p w:rsidR="00D666DA" w:rsidRDefault="00D666DA" w:rsidP="00D666DA">
      <w:pPr>
        <w:pBdr>
          <w:left w:val="double" w:sz="4" w:space="4" w:color="auto"/>
          <w:right w:val="single" w:sz="4" w:space="4" w:color="auto"/>
        </w:pBdr>
        <w:spacing w:line="468" w:lineRule="exact"/>
        <w:ind w:firstLine="720"/>
        <w:jc w:val="both"/>
        <w:rPr>
          <w:bCs/>
        </w:rPr>
      </w:pPr>
      <w:r>
        <w:rPr>
          <w:bCs/>
        </w:rPr>
        <w:t xml:space="preserve">I hereby certify that the foregoing Resolution was duly and regularly adopted </w:t>
      </w:r>
    </w:p>
    <w:p w:rsidR="00D666DA" w:rsidRDefault="00D666DA" w:rsidP="00D666DA">
      <w:pPr>
        <w:pBdr>
          <w:left w:val="double" w:sz="4" w:space="4" w:color="auto"/>
          <w:right w:val="single" w:sz="4" w:space="4" w:color="auto"/>
        </w:pBdr>
        <w:spacing w:line="468" w:lineRule="exact"/>
        <w:ind w:firstLine="720"/>
        <w:jc w:val="both"/>
        <w:rPr>
          <w:bCs/>
        </w:rPr>
      </w:pPr>
      <w:r>
        <w:rPr>
          <w:bCs/>
        </w:rPr>
        <w:t>by the ______________________ at a regular meeting of the said board held</w:t>
      </w:r>
    </w:p>
    <w:p w:rsidR="00D666DA" w:rsidRDefault="00D666DA" w:rsidP="00D666DA">
      <w:pPr>
        <w:pBdr>
          <w:left w:val="double" w:sz="4" w:space="4" w:color="auto"/>
          <w:right w:val="single" w:sz="4" w:space="4" w:color="auto"/>
        </w:pBdr>
        <w:spacing w:line="468" w:lineRule="exact"/>
        <w:ind w:firstLine="720"/>
        <w:jc w:val="both"/>
        <w:rPr>
          <w:bCs/>
        </w:rPr>
      </w:pPr>
      <w:r>
        <w:rPr>
          <w:bCs/>
        </w:rPr>
        <w:t>at __________________, California on the ______day of __________, 20</w:t>
      </w:r>
      <w:r w:rsidR="008E55B6">
        <w:rPr>
          <w:bCs/>
        </w:rPr>
        <w:t>2</w:t>
      </w:r>
      <w:r w:rsidR="00366CD0">
        <w:rPr>
          <w:bCs/>
        </w:rPr>
        <w:t>3</w:t>
      </w:r>
      <w:r>
        <w:rPr>
          <w:bCs/>
        </w:rPr>
        <w:t>.</w:t>
      </w:r>
    </w:p>
    <w:p w:rsidR="00D666DA" w:rsidRDefault="00D666DA" w:rsidP="00D666DA">
      <w:pPr>
        <w:pBdr>
          <w:left w:val="double" w:sz="4" w:space="4" w:color="auto"/>
          <w:right w:val="single" w:sz="4" w:space="4" w:color="auto"/>
        </w:pBdr>
        <w:spacing w:line="468" w:lineRule="exact"/>
        <w:ind w:firstLine="720"/>
        <w:jc w:val="both"/>
        <w:rPr>
          <w:bCs/>
        </w:rPr>
      </w:pPr>
      <w:r>
        <w:rPr>
          <w:bCs/>
        </w:rPr>
        <w:t>ATTEST:</w:t>
      </w:r>
    </w:p>
    <w:p w:rsidR="00D666DA" w:rsidRPr="00161EFA" w:rsidRDefault="00D666DA" w:rsidP="00D666DA">
      <w:pPr>
        <w:pBdr>
          <w:left w:val="double" w:sz="4" w:space="4" w:color="auto"/>
          <w:right w:val="single" w:sz="4" w:space="4" w:color="auto"/>
        </w:pBdr>
        <w:spacing w:line="468" w:lineRule="exact"/>
        <w:ind w:firstLine="720"/>
        <w:jc w:val="both"/>
      </w:pPr>
      <w:r>
        <w:rPr>
          <w:bCs/>
        </w:rPr>
        <w:t>______________________________    _____________________________</w:t>
      </w:r>
    </w:p>
    <w:p w:rsidR="00D666DA" w:rsidRDefault="00D666DA" w:rsidP="00D666DA">
      <w:pPr>
        <w:pBdr>
          <w:left w:val="double" w:sz="4" w:space="4" w:color="auto"/>
          <w:right w:val="single" w:sz="4" w:space="4" w:color="auto"/>
        </w:pBdr>
        <w:spacing w:line="236" w:lineRule="exact"/>
        <w:jc w:val="both"/>
      </w:pPr>
      <w:r>
        <w:t xml:space="preserve">                                                       , President                                              , Secretary</w:t>
      </w:r>
    </w:p>
    <w:p w:rsidR="00D666DA" w:rsidRDefault="00D666DA" w:rsidP="00D666DA">
      <w:pPr>
        <w:pBdr>
          <w:left w:val="double" w:sz="4" w:space="4" w:color="auto"/>
          <w:right w:val="single" w:sz="4" w:space="4" w:color="auto"/>
        </w:pBdr>
        <w:spacing w:line="236" w:lineRule="exact"/>
        <w:jc w:val="both"/>
      </w:pPr>
      <w:r>
        <w:t>Resolution #</w:t>
      </w:r>
    </w:p>
    <w:p w:rsidR="00D666DA" w:rsidRDefault="00D666DA" w:rsidP="00D666DA">
      <w:pPr>
        <w:pBdr>
          <w:left w:val="double" w:sz="4" w:space="4" w:color="auto"/>
          <w:right w:val="single" w:sz="4" w:space="4" w:color="auto"/>
        </w:pBdr>
        <w:spacing w:line="236" w:lineRule="exact"/>
        <w:jc w:val="both"/>
      </w:pPr>
    </w:p>
    <w:p w:rsidR="00D666DA" w:rsidRDefault="00D666DA" w:rsidP="00D666DA">
      <w:pPr>
        <w:pBdr>
          <w:left w:val="double" w:sz="4" w:space="4" w:color="auto"/>
          <w:right w:val="single" w:sz="4" w:space="4" w:color="auto"/>
        </w:pBdr>
        <w:spacing w:line="236" w:lineRule="exact"/>
        <w:jc w:val="both"/>
      </w:pPr>
    </w:p>
    <w:p w:rsidR="004A726A" w:rsidRDefault="00D666DA" w:rsidP="00560715">
      <w:pPr>
        <w:pBdr>
          <w:left w:val="double" w:sz="4" w:space="4" w:color="auto"/>
          <w:right w:val="single" w:sz="4" w:space="4" w:color="auto"/>
        </w:pBdr>
        <w:spacing w:line="236" w:lineRule="exact"/>
        <w:jc w:val="both"/>
        <w:rPr>
          <w:sz w:val="24"/>
          <w:szCs w:val="24"/>
        </w:rPr>
      </w:pPr>
      <w:r>
        <w:t xml:space="preserve">      </w:t>
      </w:r>
      <w:r w:rsidRPr="00EA1E07">
        <w:rPr>
          <w:rFonts w:cs="Arial"/>
          <w:sz w:val="22"/>
          <w:szCs w:val="22"/>
        </w:rPr>
        <w:t xml:space="preserve"> </w:t>
      </w:r>
    </w:p>
    <w:sectPr w:rsidR="004A726A" w:rsidSect="00560715">
      <w:footerReference w:type="even" r:id="rId7"/>
      <w:footerReference w:type="default" r:id="rId8"/>
      <w:pgSz w:w="12240" w:h="15840"/>
      <w:pgMar w:top="446" w:right="1152" w:bottom="28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160" w:rsidRDefault="00FF0160">
      <w:r>
        <w:separator/>
      </w:r>
    </w:p>
  </w:endnote>
  <w:endnote w:type="continuationSeparator" w:id="0">
    <w:p w:rsidR="00FF0160" w:rsidRDefault="00FF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2BE" w:rsidRDefault="00877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6645">
      <w:rPr>
        <w:rStyle w:val="PageNumber"/>
        <w:noProof/>
      </w:rPr>
      <w:t>2</w:t>
    </w:r>
    <w:r>
      <w:rPr>
        <w:rStyle w:val="PageNumber"/>
      </w:rPr>
      <w:fldChar w:fldCharType="end"/>
    </w:r>
  </w:p>
  <w:p w:rsidR="008772BE" w:rsidRDefault="00877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2BE" w:rsidRDefault="008772BE">
    <w:pPr>
      <w:pStyle w:val="Footer"/>
      <w:framePr w:wrap="around" w:vAnchor="text" w:hAnchor="margin" w:xAlign="right" w:y="1"/>
      <w:rPr>
        <w:rStyle w:val="PageNumber"/>
      </w:rPr>
    </w:pPr>
  </w:p>
  <w:p w:rsidR="008772BE" w:rsidRDefault="008772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160" w:rsidRDefault="00FF0160">
      <w:r>
        <w:separator/>
      </w:r>
    </w:p>
  </w:footnote>
  <w:footnote w:type="continuationSeparator" w:id="0">
    <w:p w:rsidR="00FF0160" w:rsidRDefault="00FF0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E51E7"/>
    <w:multiLevelType w:val="singleLevel"/>
    <w:tmpl w:val="04090011"/>
    <w:lvl w:ilvl="0">
      <w:start w:val="1"/>
      <w:numFmt w:val="decimal"/>
      <w:lvlText w:val="%1)"/>
      <w:lvlJc w:val="left"/>
      <w:pPr>
        <w:tabs>
          <w:tab w:val="num" w:pos="360"/>
        </w:tabs>
        <w:ind w:left="360" w:hanging="360"/>
      </w:pPr>
    </w:lvl>
  </w:abstractNum>
  <w:abstractNum w:abstractNumId="1" w15:restartNumberingAfterBreak="0">
    <w:nsid w:val="35496777"/>
    <w:multiLevelType w:val="hybridMultilevel"/>
    <w:tmpl w:val="FFC4B41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7434570"/>
    <w:multiLevelType w:val="singleLevel"/>
    <w:tmpl w:val="04090017"/>
    <w:lvl w:ilvl="0">
      <w:start w:val="1"/>
      <w:numFmt w:val="lowerLetter"/>
      <w:lvlText w:val="%1)"/>
      <w:lvlJc w:val="left"/>
      <w:pPr>
        <w:tabs>
          <w:tab w:val="num" w:pos="360"/>
        </w:tabs>
        <w:ind w:left="360" w:hanging="360"/>
      </w:pPr>
    </w:lvl>
  </w:abstractNum>
  <w:abstractNum w:abstractNumId="3" w15:restartNumberingAfterBreak="0">
    <w:nsid w:val="4B6368BF"/>
    <w:multiLevelType w:val="hybridMultilevel"/>
    <w:tmpl w:val="4B5C66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1474C6B"/>
    <w:multiLevelType w:val="hybridMultilevel"/>
    <w:tmpl w:val="D6D4FD50"/>
    <w:lvl w:ilvl="0" w:tplc="C6C88020">
      <w:start w:val="1"/>
      <w:numFmt w:val="lowerRoman"/>
      <w:lvlText w:val="(%1)"/>
      <w:lvlJc w:val="left"/>
      <w:pPr>
        <w:tabs>
          <w:tab w:val="num" w:pos="2760"/>
        </w:tabs>
        <w:ind w:left="2760" w:hanging="720"/>
      </w:pPr>
      <w:rPr>
        <w:rFonts w:hint="default"/>
      </w:rPr>
    </w:lvl>
    <w:lvl w:ilvl="1" w:tplc="04090019" w:tentative="1">
      <w:start w:val="1"/>
      <w:numFmt w:val="lowerLetter"/>
      <w:lvlText w:val="%2."/>
      <w:lvlJc w:val="left"/>
      <w:pPr>
        <w:tabs>
          <w:tab w:val="num" w:pos="3120"/>
        </w:tabs>
        <w:ind w:left="3120" w:hanging="360"/>
      </w:pPr>
    </w:lvl>
    <w:lvl w:ilvl="2" w:tplc="0409001B" w:tentative="1">
      <w:start w:val="1"/>
      <w:numFmt w:val="lowerRoman"/>
      <w:lvlText w:val="%3."/>
      <w:lvlJc w:val="right"/>
      <w:pPr>
        <w:tabs>
          <w:tab w:val="num" w:pos="3840"/>
        </w:tabs>
        <w:ind w:left="3840" w:hanging="180"/>
      </w:pPr>
    </w:lvl>
    <w:lvl w:ilvl="3" w:tplc="0409000F" w:tentative="1">
      <w:start w:val="1"/>
      <w:numFmt w:val="decimal"/>
      <w:lvlText w:val="%4."/>
      <w:lvlJc w:val="left"/>
      <w:pPr>
        <w:tabs>
          <w:tab w:val="num" w:pos="4560"/>
        </w:tabs>
        <w:ind w:left="4560" w:hanging="360"/>
      </w:p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abstractNum w:abstractNumId="5" w15:restartNumberingAfterBreak="0">
    <w:nsid w:val="749F3C46"/>
    <w:multiLevelType w:val="multilevel"/>
    <w:tmpl w:val="B1AA76B6"/>
    <w:lvl w:ilvl="0">
      <w:start w:val="1"/>
      <w:numFmt w:val="lowerLetter"/>
      <w:lvlText w:val="(%1)"/>
      <w:lvlJc w:val="left"/>
      <w:pPr>
        <w:tabs>
          <w:tab w:val="num" w:pos="1260"/>
        </w:tabs>
        <w:ind w:left="1260" w:hanging="360"/>
      </w:pPr>
      <w:rPr>
        <w:rFonts w:hint="default"/>
      </w:rPr>
    </w:lvl>
    <w:lvl w:ilvl="1">
      <w:start w:val="1"/>
      <w:numFmt w:val="decimal"/>
      <w:lvlText w:val="(%2)"/>
      <w:lvlJc w:val="left"/>
      <w:pPr>
        <w:tabs>
          <w:tab w:val="num" w:pos="2160"/>
        </w:tabs>
        <w:ind w:left="2160" w:hanging="540"/>
      </w:pPr>
      <w:rPr>
        <w:rFonts w:hint="default"/>
      </w:r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6" w15:restartNumberingAfterBreak="0">
    <w:nsid w:val="7CFF08C5"/>
    <w:multiLevelType w:val="hybridMultilevel"/>
    <w:tmpl w:val="6D9E9E7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343"/>
    <w:rsid w:val="0004525A"/>
    <w:rsid w:val="00047F9D"/>
    <w:rsid w:val="000A6DB0"/>
    <w:rsid w:val="000B1E00"/>
    <w:rsid w:val="000B7E95"/>
    <w:rsid w:val="000C5907"/>
    <w:rsid w:val="000D3BAD"/>
    <w:rsid w:val="001021C2"/>
    <w:rsid w:val="00175360"/>
    <w:rsid w:val="001936BA"/>
    <w:rsid w:val="001E24FC"/>
    <w:rsid w:val="001E612A"/>
    <w:rsid w:val="001F5A63"/>
    <w:rsid w:val="00220D32"/>
    <w:rsid w:val="00262A69"/>
    <w:rsid w:val="0028413D"/>
    <w:rsid w:val="002C0B25"/>
    <w:rsid w:val="002D3FA2"/>
    <w:rsid w:val="002E247F"/>
    <w:rsid w:val="00327A95"/>
    <w:rsid w:val="00366CD0"/>
    <w:rsid w:val="00375B53"/>
    <w:rsid w:val="003A422F"/>
    <w:rsid w:val="0047376C"/>
    <w:rsid w:val="004858EB"/>
    <w:rsid w:val="004A726A"/>
    <w:rsid w:val="004F7D75"/>
    <w:rsid w:val="005372AB"/>
    <w:rsid w:val="00560715"/>
    <w:rsid w:val="005A6645"/>
    <w:rsid w:val="006132D2"/>
    <w:rsid w:val="0067130F"/>
    <w:rsid w:val="006D073F"/>
    <w:rsid w:val="006D7AFC"/>
    <w:rsid w:val="00702495"/>
    <w:rsid w:val="007345F5"/>
    <w:rsid w:val="00750D4E"/>
    <w:rsid w:val="00772171"/>
    <w:rsid w:val="0077299B"/>
    <w:rsid w:val="00775588"/>
    <w:rsid w:val="00794343"/>
    <w:rsid w:val="007C52E5"/>
    <w:rsid w:val="00866BBA"/>
    <w:rsid w:val="008772BE"/>
    <w:rsid w:val="00880CB9"/>
    <w:rsid w:val="008E55B6"/>
    <w:rsid w:val="00901345"/>
    <w:rsid w:val="0090160B"/>
    <w:rsid w:val="0092473A"/>
    <w:rsid w:val="00926F06"/>
    <w:rsid w:val="00945B4D"/>
    <w:rsid w:val="009571F7"/>
    <w:rsid w:val="00961A1A"/>
    <w:rsid w:val="00990343"/>
    <w:rsid w:val="009B09BC"/>
    <w:rsid w:val="009B2555"/>
    <w:rsid w:val="009C5B7F"/>
    <w:rsid w:val="00A32936"/>
    <w:rsid w:val="00A662F2"/>
    <w:rsid w:val="00A81A7F"/>
    <w:rsid w:val="00AC0500"/>
    <w:rsid w:val="00AE427E"/>
    <w:rsid w:val="00B02B6C"/>
    <w:rsid w:val="00B32E90"/>
    <w:rsid w:val="00B3407A"/>
    <w:rsid w:val="00B43652"/>
    <w:rsid w:val="00B47EC9"/>
    <w:rsid w:val="00B50B3A"/>
    <w:rsid w:val="00B74089"/>
    <w:rsid w:val="00BA15FC"/>
    <w:rsid w:val="00BA5F29"/>
    <w:rsid w:val="00BB2836"/>
    <w:rsid w:val="00BE31F2"/>
    <w:rsid w:val="00C071F6"/>
    <w:rsid w:val="00C4681E"/>
    <w:rsid w:val="00C53DEB"/>
    <w:rsid w:val="00C84E2D"/>
    <w:rsid w:val="00C87F3D"/>
    <w:rsid w:val="00CA2665"/>
    <w:rsid w:val="00CA62C9"/>
    <w:rsid w:val="00CB0D59"/>
    <w:rsid w:val="00CB3B99"/>
    <w:rsid w:val="00D41A54"/>
    <w:rsid w:val="00D666DA"/>
    <w:rsid w:val="00D70191"/>
    <w:rsid w:val="00DA6AA3"/>
    <w:rsid w:val="00DA6B33"/>
    <w:rsid w:val="00DD511D"/>
    <w:rsid w:val="00DE372D"/>
    <w:rsid w:val="00DF6550"/>
    <w:rsid w:val="00E142BC"/>
    <w:rsid w:val="00E60EBA"/>
    <w:rsid w:val="00E6139A"/>
    <w:rsid w:val="00E670D6"/>
    <w:rsid w:val="00E74245"/>
    <w:rsid w:val="00EE5E50"/>
    <w:rsid w:val="00EF7A95"/>
    <w:rsid w:val="00F22FD8"/>
    <w:rsid w:val="00F577B7"/>
    <w:rsid w:val="00F617EE"/>
    <w:rsid w:val="00F84448"/>
    <w:rsid w:val="00F922BE"/>
    <w:rsid w:val="00FA05E0"/>
    <w:rsid w:val="00FF0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7D8997B9"/>
  <w15:docId w15:val="{04C058C4-BE1D-49D5-918B-9C0954C8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rsid w:val="00D666DA"/>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right"/>
      <w:outlineLvl w:val="1"/>
    </w:pPr>
    <w:rPr>
      <w:b/>
      <w:sz w:val="24"/>
    </w:rPr>
  </w:style>
  <w:style w:type="paragraph" w:styleId="Heading5">
    <w:name w:val="heading 5"/>
    <w:basedOn w:val="Normal"/>
    <w:next w:val="Normal"/>
    <w:qFormat/>
    <w:pPr>
      <w:keepNext/>
      <w:ind w:right="270"/>
      <w:jc w:val="right"/>
      <w:outlineLvl w:val="4"/>
    </w:pPr>
    <w:rPr>
      <w:rFonts w:ascii="Arial Narrow" w:hAnsi="Arial Narrow"/>
      <w:b/>
      <w:sz w:val="24"/>
    </w:rPr>
  </w:style>
  <w:style w:type="paragraph" w:styleId="Heading6">
    <w:name w:val="heading 6"/>
    <w:basedOn w:val="Normal"/>
    <w:next w:val="Normal"/>
    <w:qFormat/>
    <w:pPr>
      <w:keepNext/>
      <w:ind w:right="540"/>
      <w:jc w:val="right"/>
      <w:outlineLvl w:val="5"/>
    </w:pPr>
    <w:rPr>
      <w:rFonts w:ascii="Arial Narrow" w:hAnsi="Arial Narrow"/>
      <w:sz w:val="24"/>
    </w:rPr>
  </w:style>
  <w:style w:type="paragraph" w:styleId="Heading7">
    <w:name w:val="heading 7"/>
    <w:basedOn w:val="Normal"/>
    <w:next w:val="Normal"/>
    <w:qFormat/>
    <w:pPr>
      <w:keepNext/>
      <w:ind w:right="90"/>
      <w:jc w:val="right"/>
      <w:outlineLvl w:val="6"/>
    </w:pPr>
    <w:rPr>
      <w:rFonts w:ascii="Arial Narrow" w:hAnsi="Arial Narrow"/>
      <w:sz w:val="24"/>
    </w:rPr>
  </w:style>
  <w:style w:type="paragraph" w:styleId="Heading8">
    <w:name w:val="heading 8"/>
    <w:basedOn w:val="Normal"/>
    <w:next w:val="Normal"/>
    <w:qFormat/>
    <w:pPr>
      <w:keepNext/>
      <w:ind w:right="90"/>
      <w:jc w:val="right"/>
      <w:outlineLvl w:val="7"/>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540"/>
      <w:jc w:val="right"/>
    </w:pPr>
    <w:rPr>
      <w:rFonts w:ascii="Arial Narrow" w:hAnsi="Arial Narrow"/>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284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666DA"/>
    <w:pPr>
      <w:spacing w:after="120"/>
      <w:ind w:left="360"/>
    </w:pPr>
  </w:style>
  <w:style w:type="paragraph" w:styleId="HTMLPreformatted">
    <w:name w:val="HTML Preformatted"/>
    <w:basedOn w:val="Normal"/>
    <w:rsid w:val="00D66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Strong">
    <w:name w:val="Strong"/>
    <w:qFormat/>
    <w:rsid w:val="00D666DA"/>
    <w:rPr>
      <w:b/>
      <w:bCs/>
    </w:rPr>
  </w:style>
  <w:style w:type="paragraph" w:styleId="Title">
    <w:name w:val="Title"/>
    <w:basedOn w:val="Normal"/>
    <w:qFormat/>
    <w:rsid w:val="00D666DA"/>
    <w:pPr>
      <w:jc w:val="center"/>
    </w:pPr>
    <w:rPr>
      <w:b/>
      <w:bCs/>
      <w:sz w:val="24"/>
      <w:szCs w:val="24"/>
    </w:rPr>
  </w:style>
  <w:style w:type="character" w:styleId="Hyperlink">
    <w:name w:val="Hyperlink"/>
    <w:rsid w:val="00D666DA"/>
    <w:rPr>
      <w:color w:val="0000FF"/>
      <w:u w:val="single"/>
    </w:rPr>
  </w:style>
  <w:style w:type="paragraph" w:styleId="BodyTextIndent2">
    <w:name w:val="Body Text Indent 2"/>
    <w:basedOn w:val="Normal"/>
    <w:rsid w:val="00D666DA"/>
    <w:pPr>
      <w:spacing w:after="120" w:line="480" w:lineRule="auto"/>
      <w:ind w:left="360"/>
    </w:pPr>
  </w:style>
  <w:style w:type="paragraph" w:styleId="BalloonText">
    <w:name w:val="Balloon Text"/>
    <w:basedOn w:val="Normal"/>
    <w:semiHidden/>
    <w:rsid w:val="00BA5F29"/>
    <w:rPr>
      <w:rFonts w:ascii="Tahoma" w:hAnsi="Tahoma" w:cs="Tahoma"/>
      <w:sz w:val="16"/>
      <w:szCs w:val="16"/>
    </w:rPr>
  </w:style>
  <w:style w:type="character" w:styleId="FollowedHyperlink">
    <w:name w:val="FollowedHyperlink"/>
    <w:rsid w:val="009C5B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20to%20districts%20via%20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A1A7341F87347B141BF12F2B898C0" ma:contentTypeVersion="2" ma:contentTypeDescription="Create a new document." ma:contentTypeScope="" ma:versionID="2bc771411b6d014771b0f70af9972189">
  <xsd:schema xmlns:xsd="http://www.w3.org/2001/XMLSchema" xmlns:xs="http://www.w3.org/2001/XMLSchema" xmlns:p="http://schemas.microsoft.com/office/2006/metadata/properties" xmlns:ns1="http://schemas.microsoft.com/sharepoint/v3" xmlns:ns2="bc020dc4-d76d-48c5-aede-e1e94e2761c5" targetNamespace="http://schemas.microsoft.com/office/2006/metadata/properties" ma:root="true" ma:fieldsID="0905e6a7561336b1e52aff8e641dd122" ns1:_="" ns2:_="">
    <xsd:import namespace="http://schemas.microsoft.com/sharepoint/v3"/>
    <xsd:import namespace="bc020dc4-d76d-48c5-aede-e1e94e2761c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020dc4-d76d-48c5-aede-e1e94e2761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9B2031-40E3-4B46-9FDF-CD5079385B53}"/>
</file>

<file path=customXml/itemProps2.xml><?xml version="1.0" encoding="utf-8"?>
<ds:datastoreItem xmlns:ds="http://schemas.openxmlformats.org/officeDocument/2006/customXml" ds:itemID="{518A8F21-F763-4802-9EFA-12941C8804F9}"/>
</file>

<file path=customXml/itemProps3.xml><?xml version="1.0" encoding="utf-8"?>
<ds:datastoreItem xmlns:ds="http://schemas.openxmlformats.org/officeDocument/2006/customXml" ds:itemID="{AFA740FB-AB89-4034-A5CB-9EDC2A6C4426}"/>
</file>

<file path=docProps/app.xml><?xml version="1.0" encoding="utf-8"?>
<Properties xmlns="http://schemas.openxmlformats.org/officeDocument/2006/extended-properties" xmlns:vt="http://schemas.openxmlformats.org/officeDocument/2006/docPropsVTypes">
  <Template>memo to districts via e-mail</Template>
  <TotalTime>27</TotalTime>
  <Pages>2</Pages>
  <Words>688</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Instructional Materials - Education Code 60119 and 60422 Requirements</vt:lpstr>
    </vt:vector>
  </TitlesOfParts>
  <Company>OCDE</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Materials - Education Code 60119 and 60422 Requirements</dc:title>
  <dc:creator>Laurie Weiss</dc:creator>
  <cp:lastModifiedBy>Linda Victoria</cp:lastModifiedBy>
  <cp:revision>10</cp:revision>
  <cp:lastPrinted>2016-06-06T19:22:00Z</cp:lastPrinted>
  <dcterms:created xsi:type="dcterms:W3CDTF">2022-06-14T23:27:00Z</dcterms:created>
  <dcterms:modified xsi:type="dcterms:W3CDTF">2023-06-08T19:10:00Z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0x010100610A1A7341F87347B141BF12F2B898C0</vt:lpwstr>
  </property>
</Properties>
</file>